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A2" w:rsidRPr="00930705" w:rsidRDefault="00646FDC">
      <w:pPr>
        <w:pStyle w:val="Otsikko"/>
        <w:rPr>
          <w:rFonts w:cstheme="majorHAnsi"/>
          <w:lang w:val="en-US"/>
        </w:rPr>
      </w:pPr>
      <w:r w:rsidRPr="00930705">
        <w:rPr>
          <w:rFonts w:cstheme="majorHAnsi"/>
          <w:lang w:val="en-US"/>
        </w:rPr>
        <w:t xml:space="preserve">VILLA SARKIA </w:t>
      </w:r>
      <w:r w:rsidR="00930705" w:rsidRPr="00930705">
        <w:rPr>
          <w:rFonts w:cstheme="majorHAnsi"/>
          <w:lang w:val="en-US"/>
        </w:rPr>
        <w:br/>
      </w:r>
      <w:r w:rsidRPr="00930705">
        <w:rPr>
          <w:rFonts w:cstheme="majorHAnsi"/>
          <w:lang w:val="en-US"/>
        </w:rPr>
        <w:t>HAKEMUS /APPLICATION</w:t>
      </w:r>
      <w:r w:rsidR="00930705">
        <w:rPr>
          <w:rFonts w:cstheme="majorHAnsi"/>
          <w:lang w:val="en-US"/>
        </w:rPr>
        <w:br/>
      </w:r>
    </w:p>
    <w:p w:rsidR="00DF25B1" w:rsidRPr="00930705" w:rsidRDefault="00DF25B1" w:rsidP="00DF25B1">
      <w:pPr>
        <w:pStyle w:val="otsikko1"/>
        <w:rPr>
          <w:rFonts w:cstheme="majorHAnsi"/>
        </w:rPr>
      </w:pPr>
      <w:bookmarkStart w:id="0" w:name="_GoBack"/>
      <w:bookmarkEnd w:id="0"/>
      <w:r w:rsidRPr="00930705">
        <w:rPr>
          <w:rFonts w:cstheme="majorHAnsi"/>
        </w:rPr>
        <w:t>HAKIJA/APPLICANT</w:t>
      </w:r>
    </w:p>
    <w:p w:rsidR="00DF25B1" w:rsidRPr="00696AFC" w:rsidRDefault="00930705" w:rsidP="00DF25B1">
      <w:pPr>
        <w:rPr>
          <w:rFonts w:asciiTheme="majorHAnsi" w:hAnsiTheme="majorHAnsi" w:cstheme="majorHAnsi"/>
          <w:caps/>
          <w:color w:val="577188" w:themeColor="accent1" w:themeShade="BF"/>
          <w:lang w:val="en-US"/>
        </w:rPr>
      </w:pPr>
      <w:r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t>NIMI/NAME: __________________________________________________________________________________________</w:t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>OSOITE/ADDRESS:______________________________________________________________________________________</w:t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>MAA/COUNTRY:________________________________________________________________________________________</w:t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>PUHELIN/TELEPHONE:___________________________________________________________________________________</w:t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>SYNTYMÄVUOSI/YEAR OF BIRTH:__________________________________________________________________________</w:t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>SÄHKÖPOSTI/EMAIL:____________________________________________________________________________________</w:t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DF25B1"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>WWW (vapaaehtoinen/optional)  ______________________________________________________________________</w:t>
      </w:r>
      <w:r w:rsidRPr="00696AFC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</w:p>
    <w:p w:rsidR="00C04BA2" w:rsidRPr="00696AFC" w:rsidRDefault="00646FDC">
      <w:pPr>
        <w:pStyle w:val="otsikko1"/>
        <w:rPr>
          <w:rFonts w:cstheme="majorHAnsi"/>
          <w:lang w:val="en-US"/>
        </w:rPr>
      </w:pPr>
      <w:r w:rsidRPr="00696AFC">
        <w:rPr>
          <w:rFonts w:cstheme="majorHAnsi"/>
          <w:lang w:val="en-US"/>
        </w:rPr>
        <w:t>HAETTU AJANJAKSO/PERIOD OF TIME APPLIED</w:t>
      </w:r>
    </w:p>
    <w:p w:rsidR="00C04BA2" w:rsidRPr="00232C16" w:rsidRDefault="00646FDC">
      <w:pPr>
        <w:rPr>
          <w:rFonts w:asciiTheme="majorHAnsi" w:hAnsiTheme="majorHAnsi" w:cstheme="majorHAnsi"/>
          <w:caps/>
          <w:color w:val="577188" w:themeColor="accent1" w:themeShade="BF"/>
        </w:rPr>
      </w:pPr>
      <w:r w:rsidRPr="00232C16">
        <w:rPr>
          <w:rFonts w:asciiTheme="majorHAnsi" w:hAnsiTheme="majorHAnsi" w:cstheme="majorHAnsi"/>
          <w:caps/>
          <w:color w:val="577188" w:themeColor="accent1" w:themeShade="BF"/>
        </w:rPr>
        <w:t>Merkitse haluamasi ajankohta ja kesto residenssijaksollesi. Merkitse myös toissijaiset, mahdolliset ajat.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D67437">
        <w:rPr>
          <w:rFonts w:asciiTheme="majorHAnsi" w:hAnsiTheme="majorHAnsi" w:cstheme="majorHAnsi"/>
          <w:caps/>
          <w:color w:val="577188" w:themeColor="accent1" w:themeShade="BF"/>
          <w:lang w:val="en-US"/>
        </w:rPr>
        <w:t xml:space="preserve">Please indicate the desired time and duration of your residency period. 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t>Please tell us also alternative, possible times.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</w:r>
    </w:p>
    <w:p w:rsidR="00646FDC" w:rsidRPr="00232C16" w:rsidRDefault="00646FDC">
      <w:pPr>
        <w:rPr>
          <w:rFonts w:asciiTheme="majorHAnsi" w:hAnsiTheme="majorHAnsi" w:cstheme="majorHAnsi"/>
          <w:caps/>
          <w:color w:val="577188" w:themeColor="accent1" w:themeShade="BF"/>
        </w:rPr>
      </w:pPr>
      <w:r w:rsidRPr="00232C16">
        <w:rPr>
          <w:rFonts w:asciiTheme="majorHAnsi" w:hAnsiTheme="majorHAnsi" w:cstheme="majorHAnsi"/>
          <w:caps/>
          <w:color w:val="577188" w:themeColor="accent1" w:themeShade="BF"/>
        </w:rPr>
        <w:t>ENSISIJAINEN AJANKOHTA/PRIORITY TIME PERIOD:___________________________________________________________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  <w:t>TOISSIJAISET AJANKOHDAT/ALTERNATIVE</w:t>
      </w:r>
      <w:r w:rsidR="00930705">
        <w:rPr>
          <w:rFonts w:asciiTheme="majorHAnsi" w:hAnsiTheme="majorHAnsi" w:cstheme="majorHAnsi"/>
          <w:caps/>
          <w:color w:val="577188" w:themeColor="accent1" w:themeShade="BF"/>
        </w:rPr>
        <w:t xml:space="preserve"> 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t>PERIODS:___________________________________________________</w:t>
      </w:r>
      <w:r w:rsidR="00930705">
        <w:rPr>
          <w:rFonts w:asciiTheme="majorHAnsi" w:hAnsiTheme="majorHAnsi" w:cstheme="majorHAnsi"/>
          <w:caps/>
          <w:color w:val="577188" w:themeColor="accent1" w:themeShade="BF"/>
        </w:rPr>
        <w:t>________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  <w:t>TOIVOTTU KESTO/DURATION DESIRED: vähintään/minimum _________</w:t>
      </w:r>
      <w:r w:rsidR="00232C16">
        <w:rPr>
          <w:rFonts w:asciiTheme="majorHAnsi" w:hAnsiTheme="majorHAnsi" w:cstheme="majorHAnsi"/>
          <w:caps/>
          <w:color w:val="577188" w:themeColor="accent1" w:themeShade="BF"/>
        </w:rPr>
        <w:t>___E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t>nintään/maximum__________________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  <w:t xml:space="preserve">                                                                                                          </w:t>
      </w:r>
      <w:r w:rsidR="00DF25B1">
        <w:rPr>
          <w:rFonts w:asciiTheme="majorHAnsi" w:hAnsiTheme="majorHAnsi" w:cstheme="majorHAnsi"/>
          <w:caps/>
          <w:color w:val="577188" w:themeColor="accent1" w:themeShade="BF"/>
        </w:rPr>
        <w:t xml:space="preserve">     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t xml:space="preserve"> viikkoa/</w:t>
      </w:r>
      <w:proofErr w:type="gramStart"/>
      <w:r w:rsidRPr="00232C16">
        <w:rPr>
          <w:rFonts w:asciiTheme="majorHAnsi" w:hAnsiTheme="majorHAnsi" w:cstheme="majorHAnsi"/>
          <w:caps/>
          <w:color w:val="577188" w:themeColor="accent1" w:themeShade="BF"/>
        </w:rPr>
        <w:t>weeks                                                  viikkoa</w:t>
      </w:r>
      <w:proofErr w:type="gramEnd"/>
      <w:r w:rsidRPr="00232C16">
        <w:rPr>
          <w:rFonts w:asciiTheme="majorHAnsi" w:hAnsiTheme="majorHAnsi" w:cstheme="majorHAnsi"/>
          <w:caps/>
          <w:color w:val="577188" w:themeColor="accent1" w:themeShade="BF"/>
        </w:rPr>
        <w:t>/weeks</w:t>
      </w:r>
      <w:r w:rsidR="00930705">
        <w:rPr>
          <w:rFonts w:asciiTheme="majorHAnsi" w:hAnsiTheme="majorHAnsi" w:cstheme="majorHAnsi"/>
          <w:caps/>
          <w:color w:val="577188" w:themeColor="accent1" w:themeShade="BF"/>
        </w:rPr>
        <w:br/>
      </w:r>
    </w:p>
    <w:p w:rsidR="00646FDC" w:rsidRPr="00646FDC" w:rsidRDefault="00646FDC" w:rsidP="00646FDC">
      <w:pPr>
        <w:pStyle w:val="otsikko1"/>
        <w:rPr>
          <w:rFonts w:cstheme="majorHAnsi"/>
        </w:rPr>
      </w:pPr>
      <w:r w:rsidRPr="00646FDC">
        <w:rPr>
          <w:rFonts w:cstheme="majorHAnsi"/>
        </w:rPr>
        <w:lastRenderedPageBreak/>
        <w:t>TYÖSUUNNITELMA /WORK PLAN</w:t>
      </w:r>
    </w:p>
    <w:p w:rsidR="00646FDC" w:rsidRPr="00232C16" w:rsidRDefault="00646FDC" w:rsidP="00646FDC">
      <w:pPr>
        <w:rPr>
          <w:rFonts w:asciiTheme="majorHAnsi" w:hAnsiTheme="majorHAnsi" w:cstheme="majorHAnsi"/>
          <w:caps/>
          <w:color w:val="577188" w:themeColor="accent1" w:themeShade="BF"/>
        </w:rPr>
      </w:pPr>
      <w:r w:rsidRPr="00232C16">
        <w:rPr>
          <w:rFonts w:asciiTheme="majorHAnsi" w:hAnsiTheme="majorHAnsi" w:cstheme="majorHAnsi"/>
          <w:caps/>
          <w:color w:val="577188" w:themeColor="accent1" w:themeShade="BF"/>
        </w:rPr>
        <w:t xml:space="preserve">Kerro yleisluontoisesti residenssijaksolla tekemästäsi työstä. </w:t>
      </w:r>
      <w:r w:rsidRPr="00D67437">
        <w:rPr>
          <w:rFonts w:asciiTheme="majorHAnsi" w:hAnsiTheme="majorHAnsi" w:cstheme="majorHAnsi"/>
          <w:caps/>
          <w:color w:val="577188" w:themeColor="accent1" w:themeShade="BF"/>
          <w:lang w:val="en-US"/>
        </w:rPr>
        <w:t xml:space="preserve">Lähetä tarkempi työsuunnitelma liitteenä. </w:t>
      </w:r>
      <w:r w:rsidRPr="00D67437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232C16" w:rsidRPr="00D67437">
        <w:rPr>
          <w:rFonts w:asciiTheme="majorHAnsi" w:hAnsiTheme="majorHAnsi" w:cstheme="majorHAnsi"/>
          <w:caps/>
          <w:color w:val="577188" w:themeColor="accent1" w:themeShade="BF"/>
          <w:lang w:val="en-US"/>
        </w:rPr>
        <w:t>Tell in general about</w:t>
      </w:r>
      <w:r w:rsidRPr="00D67437">
        <w:rPr>
          <w:rFonts w:asciiTheme="majorHAnsi" w:hAnsiTheme="majorHAnsi" w:cstheme="majorHAnsi"/>
          <w:caps/>
          <w:color w:val="577188" w:themeColor="accent1" w:themeShade="BF"/>
          <w:lang w:val="en-US"/>
        </w:rPr>
        <w:t xml:space="preserve"> the work you have planned to do during the residency period. 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t xml:space="preserve">Please send a more detailed working plan attached. </w:t>
      </w:r>
      <w:r w:rsidRPr="00232C16">
        <w:rPr>
          <w:rFonts w:asciiTheme="majorHAnsi" w:hAnsiTheme="majorHAnsi" w:cstheme="majorHAnsi"/>
          <w:caps/>
          <w:color w:val="577188" w:themeColor="accent1" w:themeShade="BF"/>
        </w:rPr>
        <w:br/>
      </w:r>
    </w:p>
    <w:p w:rsidR="0017112F" w:rsidRDefault="00232C16" w:rsidP="00646FDC">
      <w:pPr>
        <w:rPr>
          <w:rFonts w:asciiTheme="majorHAnsi" w:hAnsiTheme="majorHAnsi" w:cstheme="majorHAnsi"/>
          <w:caps/>
          <w:color w:val="577188" w:themeColor="accent1" w:themeShade="BF"/>
          <w:lang w:val="en-US"/>
        </w:rPr>
      </w:pPr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TYÖN NIMI/NAME OF THE WORK________________________________________________________________________</w:t>
      </w:r>
      <w:r w:rsid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__</w:t>
      </w:r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TYÖN LAJI/GENRE OF WORK</w:t>
      </w:r>
      <w:proofErr w:type="gramStart"/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:_</w:t>
      </w:r>
      <w:proofErr w:type="gramEnd"/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___________________________________________________________________________</w:t>
      </w:r>
      <w:r w:rsid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_</w:t>
      </w:r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>TYÖN VAIHE/CURRENT STATE OF WORK:___________________________________________________________________</w:t>
      </w:r>
      <w:r w:rsid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_</w:t>
      </w:r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  <w:t xml:space="preserve">TYÖLLÄ ON KUSTANNUSSOPIMUS/ I HAVE A CONTRACT WITH A PUBLISHING HOUSE: </w:t>
      </w:r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kyllä /yes _______ ei/no</w:t>
      </w:r>
      <w:r w:rsidR="00646FDC"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__</w:t>
      </w:r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________</w:t>
      </w:r>
      <w:r w:rsid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</w:p>
    <w:p w:rsidR="0017112F" w:rsidRPr="0017112F" w:rsidRDefault="0017112F" w:rsidP="0017112F">
      <w:pPr>
        <w:pStyle w:val="otsikko1"/>
        <w:rPr>
          <w:rFonts w:cstheme="majorHAnsi"/>
        </w:rPr>
      </w:pPr>
      <w:proofErr w:type="gramStart"/>
      <w:r w:rsidRPr="0017112F">
        <w:rPr>
          <w:rFonts w:cstheme="majorHAnsi"/>
        </w:rPr>
        <w:t>EHDOTETTU ESIINTYMINEN SYSMÄSSÄ/PROPOSED ACTIVITY IN SYSMÄ</w:t>
      </w:r>
      <w:proofErr w:type="gramEnd"/>
    </w:p>
    <w:p w:rsidR="0017112F" w:rsidRPr="0017112F" w:rsidRDefault="0017112F" w:rsidP="0017112F">
      <w:pPr>
        <w:rPr>
          <w:rFonts w:asciiTheme="majorHAnsi" w:hAnsiTheme="majorHAnsi" w:cstheme="majorHAnsi"/>
          <w:caps/>
          <w:color w:val="577188" w:themeColor="accent1" w:themeShade="BF"/>
          <w:lang w:val="en-US"/>
        </w:rPr>
      </w:pPr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Kerro millaisen esiintymisen, työPAjan tai kouluvierailun haluaisit tehdä residenssijaksosi aikana Sysmässä</w:t>
      </w:r>
      <w:proofErr w:type="gramStart"/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./</w:t>
      </w:r>
      <w:proofErr w:type="gramEnd"/>
      <w:r w:rsidRPr="0017112F">
        <w:rPr>
          <w:rFonts w:asciiTheme="majorHAnsi" w:hAnsiTheme="majorHAnsi" w:cstheme="majorHAnsi"/>
          <w:caps/>
          <w:color w:val="577188" w:themeColor="accent1" w:themeShade="BF"/>
          <w:lang w:val="en-US"/>
        </w:rPr>
        <w:t>TELL about the activity you would like to do in sysmä during the residency period (reading, workshop, school visit or other).</w:t>
      </w:r>
    </w:p>
    <w:p w:rsidR="0017112F" w:rsidRDefault="0017112F" w:rsidP="00646FDC">
      <w:pPr>
        <w:rPr>
          <w:rFonts w:asciiTheme="majorHAnsi" w:hAnsiTheme="majorHAnsi" w:cstheme="majorHAnsi"/>
          <w:caps/>
          <w:color w:val="577188" w:themeColor="accent1" w:themeShade="BF"/>
        </w:rPr>
      </w:pP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br/>
      </w:r>
    </w:p>
    <w:p w:rsidR="00930705" w:rsidRPr="0017112F" w:rsidRDefault="00930705" w:rsidP="00930705">
      <w:pPr>
        <w:pStyle w:val="otsikko1"/>
        <w:rPr>
          <w:rFonts w:cstheme="majorHAnsi"/>
        </w:rPr>
      </w:pPr>
      <w:r>
        <w:rPr>
          <w:rFonts w:cstheme="majorHAnsi"/>
        </w:rPr>
        <w:t>MOTIVAATIO/MOTIVATION</w:t>
      </w:r>
    </w:p>
    <w:p w:rsidR="00930705" w:rsidRPr="00930705" w:rsidRDefault="00930705" w:rsidP="00930705">
      <w:pPr>
        <w:rPr>
          <w:rFonts w:asciiTheme="majorHAnsi" w:hAnsiTheme="majorHAnsi" w:cstheme="majorHAnsi"/>
          <w:caps/>
          <w:color w:val="577188" w:themeColor="accent1" w:themeShade="BF"/>
          <w:lang w:val="en-US"/>
        </w:rPr>
      </w:pPr>
      <w:r w:rsidRPr="00930705">
        <w:rPr>
          <w:rFonts w:asciiTheme="majorHAnsi" w:hAnsiTheme="majorHAnsi" w:cstheme="majorHAnsi"/>
          <w:caps/>
          <w:color w:val="577188" w:themeColor="accent1" w:themeShade="BF"/>
        </w:rPr>
        <w:t>Kerro MIKSI HAET VILLA SARKIAAN J</w:t>
      </w:r>
      <w:r>
        <w:rPr>
          <w:rFonts w:asciiTheme="majorHAnsi" w:hAnsiTheme="majorHAnsi" w:cstheme="majorHAnsi"/>
          <w:caps/>
          <w:color w:val="577188" w:themeColor="accent1" w:themeShade="BF"/>
        </w:rPr>
        <w:t>A MITÄ ODOTUKSIA SINULLA on resi</w:t>
      </w:r>
      <w:r w:rsidRPr="00930705">
        <w:rPr>
          <w:rFonts w:asciiTheme="majorHAnsi" w:hAnsiTheme="majorHAnsi" w:cstheme="majorHAnsi"/>
          <w:caps/>
          <w:color w:val="577188" w:themeColor="accent1" w:themeShade="BF"/>
        </w:rPr>
        <w:t xml:space="preserve">denssijaksolta. </w:t>
      </w:r>
      <w:r w:rsidRPr="00930705">
        <w:rPr>
          <w:rFonts w:asciiTheme="majorHAnsi" w:hAnsiTheme="majorHAnsi" w:cstheme="majorHAnsi"/>
          <w:caps/>
          <w:color w:val="577188" w:themeColor="accent1" w:themeShade="BF"/>
          <w:lang w:val="en-US"/>
        </w:rPr>
        <w:t>Tell us about your m</w:t>
      </w:r>
      <w:r>
        <w:rPr>
          <w:rFonts w:asciiTheme="majorHAnsi" w:hAnsiTheme="majorHAnsi" w:cstheme="majorHAnsi"/>
          <w:caps/>
          <w:color w:val="577188" w:themeColor="accent1" w:themeShade="BF"/>
          <w:lang w:val="en-US"/>
        </w:rPr>
        <w:t>o</w:t>
      </w:r>
      <w:r w:rsidRPr="00930705">
        <w:rPr>
          <w:rFonts w:asciiTheme="majorHAnsi" w:hAnsiTheme="majorHAnsi" w:cstheme="majorHAnsi"/>
          <w:caps/>
          <w:color w:val="577188" w:themeColor="accent1" w:themeShade="BF"/>
          <w:lang w:val="en-US"/>
        </w:rPr>
        <w:t>tiv</w:t>
      </w:r>
      <w:r>
        <w:rPr>
          <w:rFonts w:asciiTheme="majorHAnsi" w:hAnsiTheme="majorHAnsi" w:cstheme="majorHAnsi"/>
          <w:caps/>
          <w:color w:val="577188" w:themeColor="accent1" w:themeShade="BF"/>
          <w:lang w:val="en-US"/>
        </w:rPr>
        <w:t>ation to apply to Villa Sarkia and about your expectations during the residency period.</w:t>
      </w:r>
      <w:r>
        <w:rPr>
          <w:rFonts w:asciiTheme="majorHAnsi" w:hAnsiTheme="majorHAnsi" w:cstheme="majorHAnsi"/>
          <w:caps/>
          <w:color w:val="577188" w:themeColor="accent1" w:themeShade="BF"/>
          <w:lang w:val="en-US"/>
        </w:rPr>
        <w:br/>
      </w:r>
    </w:p>
    <w:p w:rsidR="00930705" w:rsidRPr="0017112F" w:rsidRDefault="00930705" w:rsidP="00930705">
      <w:pPr>
        <w:rPr>
          <w:rFonts w:asciiTheme="majorHAnsi" w:hAnsiTheme="majorHAnsi" w:cstheme="majorHAnsi"/>
          <w:caps/>
          <w:color w:val="577188" w:themeColor="accent1" w:themeShade="BF"/>
        </w:rPr>
      </w:pP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17112F">
        <w:rPr>
          <w:rFonts w:asciiTheme="majorHAnsi" w:hAnsiTheme="majorHAnsi" w:cstheme="majorHAnsi"/>
          <w:caps/>
          <w:color w:val="577188" w:themeColor="accent1" w:themeShade="BF"/>
        </w:rPr>
        <w:t>_____________________________________________________________________________________________________</w:t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  <w:r>
        <w:rPr>
          <w:rFonts w:asciiTheme="majorHAnsi" w:hAnsiTheme="majorHAnsi" w:cstheme="majorHAnsi"/>
          <w:caps/>
          <w:color w:val="577188" w:themeColor="accent1" w:themeShade="BF"/>
        </w:rPr>
        <w:br/>
      </w:r>
    </w:p>
    <w:p w:rsidR="00C04BA2" w:rsidRPr="00646FDC" w:rsidRDefault="00232C16">
      <w:pPr>
        <w:pStyle w:val="otsikko1"/>
        <w:rPr>
          <w:rFonts w:cstheme="majorHAnsi"/>
          <w:lang w:val="en-US"/>
        </w:rPr>
      </w:pPr>
      <w:r>
        <w:rPr>
          <w:rFonts w:cstheme="majorHAnsi"/>
          <w:lang w:val="en-US"/>
        </w:rPr>
        <w:lastRenderedPageBreak/>
        <w:t>APURAHATILANNE/CURRENT GRANTS</w:t>
      </w:r>
    </w:p>
    <w:tbl>
      <w:tblPr>
        <w:tblStyle w:val="Tilaraporttitaulukko"/>
        <w:tblW w:w="5000" w:type="pct"/>
        <w:tblLook w:val="04A0" w:firstRow="1" w:lastRow="0" w:firstColumn="1" w:lastColumn="0" w:noHBand="0" w:noVBand="1"/>
      </w:tblPr>
      <w:tblGrid>
        <w:gridCol w:w="2520"/>
        <w:gridCol w:w="2016"/>
        <w:gridCol w:w="1512"/>
        <w:gridCol w:w="1512"/>
        <w:gridCol w:w="2520"/>
      </w:tblGrid>
      <w:tr w:rsidR="00232C16" w:rsidRPr="00FD0D82" w:rsidTr="00C0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232C16" w:rsidRPr="00FD0D82" w:rsidRDefault="00232C16" w:rsidP="00232C16">
            <w:pPr>
              <w:rPr>
                <w:rFonts w:cstheme="majorHAnsi"/>
              </w:rPr>
            </w:pPr>
            <w:r>
              <w:rPr>
                <w:rFonts w:cstheme="majorHAnsi"/>
              </w:rPr>
              <w:t>MYÖNTÄJÄ/ORGANIZATION</w:t>
            </w:r>
          </w:p>
        </w:tc>
        <w:tc>
          <w:tcPr>
            <w:tcW w:w="1000" w:type="pct"/>
          </w:tcPr>
          <w:p w:rsidR="00232C16" w:rsidRPr="00FD0D82" w:rsidRDefault="00232C16" w:rsidP="00232C16">
            <w:pPr>
              <w:rPr>
                <w:rFonts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cstheme="majorHAnsi"/>
              </w:rPr>
            </w:pPr>
            <w:r>
              <w:rPr>
                <w:rFonts w:cstheme="majorHAnsi"/>
              </w:rPr>
              <w:t>SUMMA/SUM</w:t>
            </w: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232C16">
            <w:pPr>
              <w:rPr>
                <w:rFonts w:cstheme="majorHAnsi"/>
              </w:rPr>
            </w:pPr>
          </w:p>
        </w:tc>
      </w:tr>
      <w:tr w:rsidR="00232C16" w:rsidRPr="00FD0D82" w:rsidTr="00C04BA2"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</w:tr>
      <w:tr w:rsidR="00232C16" w:rsidRPr="00FD0D82" w:rsidTr="00C04BA2"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</w:tr>
      <w:tr w:rsidR="00232C16" w:rsidRPr="00FD0D82" w:rsidTr="00C04BA2"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</w:tr>
      <w:tr w:rsidR="00232C16" w:rsidRPr="00FD0D82" w:rsidTr="00C04BA2"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232C16">
            <w:pPr>
              <w:rPr>
                <w:rFonts w:asciiTheme="majorHAnsi" w:hAnsiTheme="majorHAnsi" w:cstheme="majorHAnsi"/>
              </w:rPr>
            </w:pPr>
          </w:p>
        </w:tc>
      </w:tr>
    </w:tbl>
    <w:p w:rsidR="00C04BA2" w:rsidRPr="00FD0D82" w:rsidRDefault="00232C16">
      <w:pPr>
        <w:pStyle w:val="otsikko1"/>
        <w:rPr>
          <w:rFonts w:cstheme="majorHAnsi"/>
        </w:rPr>
      </w:pPr>
      <w:r>
        <w:rPr>
          <w:rFonts w:cstheme="majorHAnsi"/>
        </w:rPr>
        <w:t>AIEMMAT RESIDENSSIJAKSOT/EARLIER RESIDENCIES</w:t>
      </w:r>
    </w:p>
    <w:tbl>
      <w:tblPr>
        <w:tblStyle w:val="Tilaraporttitaulukko"/>
        <w:tblW w:w="5000" w:type="pct"/>
        <w:tblLook w:val="04A0" w:firstRow="1" w:lastRow="0" w:firstColumn="1" w:lastColumn="0" w:noHBand="0" w:noVBand="1"/>
      </w:tblPr>
      <w:tblGrid>
        <w:gridCol w:w="5040"/>
        <w:gridCol w:w="2520"/>
        <w:gridCol w:w="2520"/>
      </w:tblGrid>
      <w:tr w:rsidR="00C04BA2" w:rsidRPr="00FD0D82" w:rsidTr="00C0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C04BA2" w:rsidRPr="00FD0D82" w:rsidRDefault="00232C16">
            <w:pPr>
              <w:rPr>
                <w:rFonts w:cstheme="majorHAnsi"/>
              </w:rPr>
            </w:pPr>
            <w:r>
              <w:rPr>
                <w:rFonts w:cstheme="majorHAnsi"/>
              </w:rPr>
              <w:t>RESIDENSSI/RESIDENCY</w:t>
            </w:r>
          </w:p>
        </w:tc>
        <w:tc>
          <w:tcPr>
            <w:tcW w:w="1250" w:type="pct"/>
          </w:tcPr>
          <w:p w:rsidR="00C04BA2" w:rsidRPr="00FD0D82" w:rsidRDefault="00232C16">
            <w:pPr>
              <w:rPr>
                <w:rFonts w:cstheme="majorHAnsi"/>
              </w:rPr>
            </w:pPr>
            <w:r>
              <w:rPr>
                <w:rFonts w:cstheme="majorHAnsi"/>
              </w:rPr>
              <w:t>VUOSI/YEAR</w:t>
            </w: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cstheme="majorHAnsi"/>
              </w:rPr>
            </w:pPr>
          </w:p>
        </w:tc>
      </w:tr>
      <w:tr w:rsidR="00C04BA2" w:rsidRPr="00FD0D82" w:rsidTr="00C04BA2">
        <w:tc>
          <w:tcPr>
            <w:tcW w:w="25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232C16" w:rsidRPr="00FD0D82" w:rsidTr="00C04BA2">
        <w:tc>
          <w:tcPr>
            <w:tcW w:w="2500" w:type="pct"/>
          </w:tcPr>
          <w:p w:rsidR="00232C16" w:rsidRPr="00FD0D82" w:rsidRDefault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04BA2">
        <w:tc>
          <w:tcPr>
            <w:tcW w:w="25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232C16" w:rsidRPr="00FD0D82" w:rsidTr="00C04BA2">
        <w:tc>
          <w:tcPr>
            <w:tcW w:w="2500" w:type="pct"/>
          </w:tcPr>
          <w:p w:rsidR="00232C16" w:rsidRPr="00FD0D82" w:rsidRDefault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04BA2">
        <w:tc>
          <w:tcPr>
            <w:tcW w:w="25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</w:tbl>
    <w:p w:rsidR="00C04BA2" w:rsidRDefault="00232C16">
      <w:pPr>
        <w:pStyle w:val="otsikko1"/>
        <w:rPr>
          <w:rFonts w:cstheme="majorHAnsi"/>
        </w:rPr>
      </w:pPr>
      <w:r>
        <w:rPr>
          <w:rFonts w:cstheme="majorHAnsi"/>
        </w:rPr>
        <w:t>SUOSITUKSET/RECOMMENDATIONS</w:t>
      </w:r>
    </w:p>
    <w:tbl>
      <w:tblPr>
        <w:tblStyle w:val="Tilaraporttitaulukko"/>
        <w:tblW w:w="5000" w:type="pct"/>
        <w:tblLook w:val="04A0" w:firstRow="1" w:lastRow="0" w:firstColumn="1" w:lastColumn="0" w:noHBand="0" w:noVBand="1"/>
      </w:tblPr>
      <w:tblGrid>
        <w:gridCol w:w="5040"/>
        <w:gridCol w:w="2520"/>
        <w:gridCol w:w="2520"/>
      </w:tblGrid>
      <w:tr w:rsidR="00232C16" w:rsidRPr="00FD0D82" w:rsidTr="0036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32C16" w:rsidRPr="00FD0D82" w:rsidRDefault="00232C16" w:rsidP="00363C3D">
            <w:pPr>
              <w:rPr>
                <w:rFonts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cstheme="majorHAnsi"/>
              </w:rPr>
            </w:pPr>
          </w:p>
        </w:tc>
      </w:tr>
      <w:tr w:rsidR="00232C16" w:rsidRPr="00FD0D82" w:rsidTr="00363C3D">
        <w:tc>
          <w:tcPr>
            <w:tcW w:w="250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</w:tr>
      <w:tr w:rsidR="00232C16" w:rsidRPr="00FD0D82" w:rsidTr="00363C3D">
        <w:tc>
          <w:tcPr>
            <w:tcW w:w="250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</w:tr>
      <w:tr w:rsidR="00232C16" w:rsidRPr="00FD0D82" w:rsidTr="00363C3D">
        <w:tc>
          <w:tcPr>
            <w:tcW w:w="250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232C16" w:rsidRPr="00FD0D82" w:rsidRDefault="00232C16" w:rsidP="00363C3D">
            <w:pPr>
              <w:rPr>
                <w:rFonts w:asciiTheme="majorHAnsi" w:hAnsiTheme="majorHAnsi" w:cstheme="majorHAnsi"/>
              </w:rPr>
            </w:pPr>
          </w:p>
        </w:tc>
      </w:tr>
      <w:tr w:rsidR="00930705" w:rsidRPr="00FD0D82" w:rsidTr="00363C3D">
        <w:tc>
          <w:tcPr>
            <w:tcW w:w="2500" w:type="pct"/>
          </w:tcPr>
          <w:p w:rsidR="00930705" w:rsidRPr="00FD0D82" w:rsidRDefault="00930705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930705" w:rsidRPr="00FD0D82" w:rsidRDefault="00930705" w:rsidP="00363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930705" w:rsidRPr="00FD0D82" w:rsidRDefault="00930705" w:rsidP="00363C3D">
            <w:pPr>
              <w:rPr>
                <w:rFonts w:asciiTheme="majorHAnsi" w:hAnsiTheme="majorHAnsi" w:cstheme="majorHAnsi"/>
              </w:rPr>
            </w:pPr>
          </w:p>
        </w:tc>
      </w:tr>
    </w:tbl>
    <w:p w:rsidR="00930705" w:rsidRDefault="00930705" w:rsidP="00930705">
      <w:pPr>
        <w:pStyle w:val="otsikko1"/>
        <w:rPr>
          <w:rFonts w:cstheme="majorHAnsi"/>
        </w:rPr>
      </w:pPr>
      <w:r>
        <w:rPr>
          <w:rFonts w:cstheme="majorHAnsi"/>
        </w:rPr>
        <w:t>LIITTEET/ATTACHMENTS</w:t>
      </w:r>
    </w:p>
    <w:p w:rsidR="00930705" w:rsidRPr="00232C16" w:rsidRDefault="00930705" w:rsidP="009307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6A65E" wp14:editId="25C928C9">
                <wp:simplePos x="0" y="0"/>
                <wp:positionH relativeFrom="column">
                  <wp:posOffset>14844</wp:posOffset>
                </wp:positionH>
                <wp:positionV relativeFrom="paragraph">
                  <wp:posOffset>141753</wp:posOffset>
                </wp:positionV>
                <wp:extent cx="249382" cy="213756"/>
                <wp:effectExtent l="0" t="0" r="17780" b="1524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F717D" id="Suorakulmio 10" o:spid="_x0000_s1026" style="position:absolute;margin-left:1.15pt;margin-top:11.15pt;width:19.65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" fillcolor="#7e97ad [3204]" strokecolor="#394b5a [1604]" strokeweight="2pt"/>
            </w:pict>
          </mc:Fallback>
        </mc:AlternateContent>
      </w:r>
    </w:p>
    <w:p w:rsidR="00930705" w:rsidRPr="00B06432" w:rsidRDefault="00B06432" w:rsidP="00232C16">
      <w:pPr>
        <w:rPr>
          <w:rFonts w:asciiTheme="majorHAnsi" w:hAnsiTheme="majorHAnsi" w:cstheme="majorHAnsi"/>
          <w:caps/>
          <w:color w:val="577188" w:themeColor="accent1" w:themeShade="BF"/>
        </w:rPr>
      </w:pPr>
      <w:r>
        <w:t>____</w:t>
      </w:r>
      <w:proofErr w:type="gramStart"/>
      <w:r>
        <w:t xml:space="preserve">_  </w:t>
      </w:r>
      <w:r w:rsidR="00930705" w:rsidRPr="00B06432">
        <w:rPr>
          <w:rFonts w:asciiTheme="majorHAnsi" w:hAnsiTheme="majorHAnsi" w:cstheme="majorHAnsi"/>
          <w:caps/>
          <w:color w:val="577188" w:themeColor="accent1" w:themeShade="BF"/>
        </w:rPr>
        <w:t>TYÖSUUNNITELMA</w:t>
      </w:r>
      <w:proofErr w:type="gramEnd"/>
      <w:r w:rsidR="00930705" w:rsidRPr="00B06432">
        <w:rPr>
          <w:rFonts w:asciiTheme="majorHAnsi" w:hAnsiTheme="majorHAnsi" w:cstheme="majorHAnsi"/>
          <w:caps/>
          <w:color w:val="577188" w:themeColor="accent1" w:themeShade="BF"/>
        </w:rPr>
        <w:t>/WORK PLAN</w:t>
      </w:r>
    </w:p>
    <w:p w:rsidR="00930705" w:rsidRPr="00B06432" w:rsidRDefault="00930705" w:rsidP="00930705">
      <w:pPr>
        <w:rPr>
          <w:rFonts w:asciiTheme="majorHAnsi" w:hAnsiTheme="majorHAnsi" w:cstheme="majorHAnsi"/>
          <w:caps/>
          <w:color w:val="577188" w:themeColor="accent1" w:themeShade="BF"/>
        </w:rPr>
      </w:pPr>
      <w:r w:rsidRPr="00B06432">
        <w:rPr>
          <w:rFonts w:asciiTheme="majorHAnsi" w:hAnsiTheme="majorHAnsi" w:cstheme="majorHAnsi"/>
          <w:caps/>
          <w:noProof/>
          <w:color w:val="577188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6A65E" wp14:editId="25C928C9">
                <wp:simplePos x="0" y="0"/>
                <wp:positionH relativeFrom="column">
                  <wp:posOffset>14844</wp:posOffset>
                </wp:positionH>
                <wp:positionV relativeFrom="paragraph">
                  <wp:posOffset>141753</wp:posOffset>
                </wp:positionV>
                <wp:extent cx="249382" cy="213756"/>
                <wp:effectExtent l="0" t="0" r="17780" b="1524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09514" id="Suorakulmio 11" o:spid="_x0000_s1026" style="position:absolute;margin-left:1.15pt;margin-top:11.15pt;width:19.6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" fillcolor="#7e97ad [3204]" strokecolor="#394b5a [1604]" strokeweight="2pt"/>
            </w:pict>
          </mc:Fallback>
        </mc:AlternateContent>
      </w:r>
    </w:p>
    <w:p w:rsidR="00930705" w:rsidRPr="00B06432" w:rsidRDefault="00930705" w:rsidP="00930705">
      <w:pPr>
        <w:rPr>
          <w:rFonts w:asciiTheme="majorHAnsi" w:hAnsiTheme="majorHAnsi" w:cstheme="majorHAnsi"/>
          <w:caps/>
          <w:color w:val="577188" w:themeColor="accent1" w:themeShade="BF"/>
        </w:rPr>
      </w:pPr>
      <w:r w:rsidRPr="00B06432">
        <w:rPr>
          <w:rFonts w:asciiTheme="majorHAnsi" w:hAnsiTheme="majorHAnsi" w:cstheme="majorHAnsi"/>
          <w:caps/>
          <w:color w:val="577188" w:themeColor="accent1" w:themeShade="BF"/>
        </w:rPr>
        <w:t xml:space="preserve">          ANSIOLUETTELO/CURRICULUM VITAE</w:t>
      </w:r>
      <w:r w:rsidRPr="00B06432">
        <w:rPr>
          <w:rFonts w:asciiTheme="majorHAnsi" w:hAnsiTheme="majorHAnsi" w:cstheme="majorHAnsi"/>
          <w:caps/>
          <w:color w:val="577188" w:themeColor="accent1" w:themeShade="BF"/>
        </w:rPr>
        <w:br/>
      </w:r>
      <w:r w:rsidRPr="00B06432">
        <w:rPr>
          <w:rFonts w:asciiTheme="majorHAnsi" w:hAnsiTheme="majorHAnsi" w:cstheme="majorHAnsi"/>
          <w:caps/>
          <w:color w:val="577188" w:themeColor="accent1" w:themeShade="BF"/>
        </w:rPr>
        <w:br/>
        <w:t>__</w:t>
      </w:r>
      <w:r w:rsidRPr="00B06432">
        <w:rPr>
          <w:rFonts w:asciiTheme="majorHAnsi" w:hAnsiTheme="majorHAnsi" w:cstheme="majorHAnsi"/>
          <w:caps/>
          <w:noProof/>
          <w:color w:val="577188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87972" wp14:editId="3FF7DE7C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249382" cy="213756"/>
                <wp:effectExtent l="0" t="0" r="17780" b="1524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B6C67" id="Suorakulmio 13" o:spid="_x0000_s1026" style="position:absolute;margin-left:0;margin-top:23.4pt;width:19.65pt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" fillcolor="#7e97ad [3204]" strokecolor="#394b5a [1604]" strokeweight="2pt"/>
            </w:pict>
          </mc:Fallback>
        </mc:AlternateContent>
      </w:r>
      <w:r w:rsidR="00B06432">
        <w:rPr>
          <w:rFonts w:asciiTheme="majorHAnsi" w:hAnsiTheme="majorHAnsi" w:cstheme="majorHAnsi"/>
          <w:caps/>
          <w:color w:val="577188" w:themeColor="accent1" w:themeShade="BF"/>
        </w:rPr>
        <w:t xml:space="preserve">__ </w:t>
      </w:r>
      <w:r w:rsidRPr="00B06432">
        <w:rPr>
          <w:rFonts w:asciiTheme="majorHAnsi" w:hAnsiTheme="majorHAnsi" w:cstheme="majorHAnsi"/>
          <w:caps/>
          <w:color w:val="577188" w:themeColor="accent1" w:themeShade="BF"/>
        </w:rPr>
        <w:t>TEKSTINÄYTE (vapaaehtoinen/optional)</w:t>
      </w:r>
    </w:p>
    <w:p w:rsidR="00930705" w:rsidRPr="00B06432" w:rsidRDefault="00930705" w:rsidP="00930705">
      <w:pPr>
        <w:rPr>
          <w:rFonts w:asciiTheme="majorHAnsi" w:hAnsiTheme="majorHAnsi" w:cstheme="majorHAnsi"/>
          <w:caps/>
          <w:color w:val="577188" w:themeColor="accent1" w:themeShade="BF"/>
        </w:rPr>
      </w:pPr>
    </w:p>
    <w:p w:rsidR="00930705" w:rsidRPr="00B06432" w:rsidRDefault="00930705" w:rsidP="00930705">
      <w:pPr>
        <w:rPr>
          <w:rFonts w:asciiTheme="majorHAnsi" w:hAnsiTheme="majorHAnsi" w:cstheme="majorHAnsi"/>
          <w:caps/>
          <w:color w:val="577188" w:themeColor="accent1" w:themeShade="BF"/>
          <w:lang w:val="en-US"/>
        </w:rPr>
      </w:pPr>
      <w:r w:rsidRPr="00B06432">
        <w:rPr>
          <w:rFonts w:asciiTheme="majorHAnsi" w:hAnsiTheme="majorHAnsi" w:cstheme="majorHAnsi"/>
          <w:caps/>
          <w:noProof/>
          <w:color w:val="577188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87972" wp14:editId="3FF7DE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9382" cy="213756"/>
                <wp:effectExtent l="0" t="0" r="17780" b="1524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399EA" id="Suorakulmio 14" o:spid="_x0000_s1026" style="position:absolute;margin-left:0;margin-top:-.05pt;width:19.65pt;height:1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" fillcolor="#7e97ad [3204]" strokecolor="#394b5a [1604]" strokeweight="2pt"/>
            </w:pict>
          </mc:Fallback>
        </mc:AlternateContent>
      </w:r>
      <w:r w:rsidR="00B06432" w:rsidRPr="00D67437">
        <w:rPr>
          <w:rFonts w:asciiTheme="majorHAnsi" w:hAnsiTheme="majorHAnsi" w:cstheme="majorHAnsi"/>
          <w:caps/>
          <w:color w:val="577188" w:themeColor="accent1" w:themeShade="BF"/>
          <w:lang w:val="en-US"/>
        </w:rPr>
        <w:t xml:space="preserve">          </w:t>
      </w:r>
      <w:r w:rsidRPr="00B06432">
        <w:rPr>
          <w:rFonts w:asciiTheme="majorHAnsi" w:hAnsiTheme="majorHAnsi" w:cstheme="majorHAnsi"/>
          <w:caps/>
          <w:color w:val="577188" w:themeColor="accent1" w:themeShade="BF"/>
          <w:lang w:val="en-US"/>
        </w:rPr>
        <w:t>SUOSITUS/LETTER OF RECOMMENDATION (vapaaehtoinen/optional)</w:t>
      </w:r>
    </w:p>
    <w:p w:rsidR="00930705" w:rsidRDefault="00930705" w:rsidP="00232C16">
      <w:pPr>
        <w:rPr>
          <w:lang w:val="en-US"/>
        </w:rPr>
      </w:pPr>
      <w:r w:rsidRPr="00930705">
        <w:rPr>
          <w:lang w:val="en-US"/>
        </w:rPr>
        <w:br/>
      </w:r>
    </w:p>
    <w:p w:rsidR="00B06432" w:rsidRPr="00B06432" w:rsidRDefault="00B06432" w:rsidP="00B06432">
      <w:pPr>
        <w:pStyle w:val="otsikko1"/>
        <w:rPr>
          <w:rFonts w:cstheme="majorHAnsi"/>
          <w:lang w:val="en-US"/>
        </w:rPr>
      </w:pPr>
      <w:r w:rsidRPr="00B06432">
        <w:rPr>
          <w:rFonts w:cstheme="majorHAnsi"/>
          <w:lang w:val="en-US"/>
        </w:rPr>
        <w:t>LISÄTIETOJA JA OSOITE/MORE INFORMATION AND ADDRESS</w:t>
      </w:r>
    </w:p>
    <w:p w:rsidR="00B06432" w:rsidRPr="00B06432" w:rsidRDefault="002D6C4A" w:rsidP="00B06432">
      <w:pPr>
        <w:rPr>
          <w:rFonts w:asciiTheme="majorHAnsi" w:hAnsiTheme="majorHAnsi" w:cstheme="majorHAnsi"/>
          <w:caps/>
          <w:color w:val="577188" w:themeColor="accent1" w:themeShade="BF"/>
        </w:rPr>
      </w:pPr>
      <w:hyperlink r:id="rId9" w:history="1">
        <w:r w:rsidR="00B06432" w:rsidRPr="00B06432">
          <w:rPr>
            <w:rFonts w:asciiTheme="majorHAnsi" w:hAnsiTheme="majorHAnsi" w:cstheme="majorHAnsi"/>
            <w:caps/>
            <w:color w:val="577188" w:themeColor="accent1" w:themeShade="BF"/>
          </w:rPr>
          <w:t>laura.serkosalo@nuorenvoimanliitto.fi</w:t>
        </w:r>
      </w:hyperlink>
      <w:r w:rsidR="00B06432" w:rsidRPr="00B06432">
        <w:rPr>
          <w:rFonts w:asciiTheme="majorHAnsi" w:hAnsiTheme="majorHAnsi" w:cstheme="majorHAnsi"/>
          <w:caps/>
          <w:color w:val="577188" w:themeColor="accent1" w:themeShade="BF"/>
        </w:rPr>
        <w:t xml:space="preserve">, +358 44 207 4650 </w:t>
      </w:r>
      <w:r w:rsidR="00B06432" w:rsidRPr="00B06432">
        <w:rPr>
          <w:rFonts w:asciiTheme="majorHAnsi" w:hAnsiTheme="majorHAnsi" w:cstheme="majorHAnsi"/>
          <w:caps/>
          <w:color w:val="577188" w:themeColor="accent1" w:themeShade="BF"/>
        </w:rPr>
        <w:br/>
        <w:t>Nuoren Voiman Liitto, Fredrikinkatu 23 D 4, 00120 Helsinki, Finland</w:t>
      </w:r>
    </w:p>
    <w:p w:rsidR="00930705" w:rsidRPr="00B06432" w:rsidRDefault="00930705" w:rsidP="00232C16"/>
    <w:sectPr w:rsidR="00930705" w:rsidRPr="00B06432" w:rsidSect="00930705">
      <w:footerReference w:type="default" r:id="rId10"/>
      <w:headerReference w:type="first" r:id="rId11"/>
      <w:pgSz w:w="12240" w:h="15840" w:code="1"/>
      <w:pgMar w:top="1135" w:right="1080" w:bottom="851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4A" w:rsidRDefault="002D6C4A">
      <w:pPr>
        <w:spacing w:before="0" w:after="0"/>
      </w:pPr>
      <w:r>
        <w:separator/>
      </w:r>
    </w:p>
  </w:endnote>
  <w:endnote w:type="continuationSeparator" w:id="0">
    <w:p w:rsidR="002D6C4A" w:rsidRDefault="002D6C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A2" w:rsidRDefault="009C0930">
    <w:pPr>
      <w:pStyle w:val="alatunniste"/>
    </w:pPr>
    <w:r>
      <w:t xml:space="preserve">Sivu </w:t>
    </w:r>
    <w:r w:rsidR="00345A56">
      <w:fldChar w:fldCharType="begin"/>
    </w:r>
    <w:r>
      <w:instrText>page</w:instrText>
    </w:r>
    <w:r w:rsidR="00345A56">
      <w:fldChar w:fldCharType="separate"/>
    </w:r>
    <w:r w:rsidR="00D67437">
      <w:rPr>
        <w:noProof/>
      </w:rPr>
      <w:t>2</w:t>
    </w:r>
    <w:r w:rsidR="00345A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4A" w:rsidRDefault="002D6C4A">
      <w:pPr>
        <w:spacing w:before="0" w:after="0"/>
      </w:pPr>
      <w:r>
        <w:separator/>
      </w:r>
    </w:p>
  </w:footnote>
  <w:footnote w:type="continuationSeparator" w:id="0">
    <w:p w:rsidR="002D6C4A" w:rsidRDefault="002D6C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C04BA2" w:rsidRPr="00FD0D82" w:rsidTr="00646FDC">
      <w:trPr>
        <w:trHeight w:val="1985"/>
      </w:trPr>
      <w:tc>
        <w:tcPr>
          <w:tcW w:w="2500" w:type="pct"/>
          <w:vAlign w:val="bottom"/>
        </w:tcPr>
        <w:p w:rsidR="00C04BA2" w:rsidRPr="00FD0D82" w:rsidRDefault="00646FDC">
          <w:pPr>
            <w:rPr>
              <w:rFonts w:cs="Tahoma"/>
            </w:rPr>
          </w:pPr>
          <w:r>
            <w:rPr>
              <w:rFonts w:cs="Tahoma"/>
            </w:rPr>
            <w:t>NUOREN VOIMAN LIITTO</w:t>
          </w:r>
        </w:p>
        <w:p w:rsidR="00C04BA2" w:rsidRDefault="00646FDC" w:rsidP="00646FDC">
          <w:pPr>
            <w:rPr>
              <w:rFonts w:cs="Tahoma"/>
            </w:rPr>
          </w:pPr>
          <w:r>
            <w:rPr>
              <w:rFonts w:cs="Tahoma"/>
            </w:rPr>
            <w:t xml:space="preserve">Fredrikinkatu 23 D 4 </w:t>
          </w:r>
          <w:r>
            <w:rPr>
              <w:rFonts w:cs="Tahoma"/>
            </w:rPr>
            <w:br/>
            <w:t>00120 Helsinki</w:t>
          </w:r>
          <w:r>
            <w:rPr>
              <w:rFonts w:cs="Tahoma"/>
            </w:rPr>
            <w:br/>
            <w:t>F</w:t>
          </w:r>
          <w:r w:rsidR="00D67437">
            <w:rPr>
              <w:rFonts w:cs="Tahoma"/>
            </w:rPr>
            <w:t>inland</w:t>
          </w:r>
          <w:r w:rsidR="00D67437">
            <w:rPr>
              <w:rFonts w:cs="Tahoma"/>
            </w:rPr>
            <w:br/>
            <w:t>Puh. /Tel. +358 44 207 4650</w:t>
          </w:r>
        </w:p>
        <w:p w:rsidR="00646FDC" w:rsidRDefault="002D6C4A" w:rsidP="00646FDC">
          <w:pPr>
            <w:rPr>
              <w:rFonts w:cs="Tahoma"/>
            </w:rPr>
          </w:pPr>
          <w:hyperlink r:id="rId1" w:history="1">
            <w:r w:rsidR="00646FDC" w:rsidRPr="008A6128">
              <w:rPr>
                <w:rStyle w:val="Hyperlinkki"/>
                <w:rFonts w:cs="Tahoma"/>
              </w:rPr>
              <w:t>www.nuorenvoimanliitto.fi</w:t>
            </w:r>
          </w:hyperlink>
        </w:p>
        <w:p w:rsidR="00646FDC" w:rsidRPr="00FD0D82" w:rsidRDefault="00646FDC" w:rsidP="00646FDC">
          <w:pPr>
            <w:rPr>
              <w:rFonts w:cs="Tahoma"/>
            </w:rPr>
          </w:pPr>
        </w:p>
      </w:tc>
      <w:sdt>
        <w:sdtPr>
          <w:rPr>
            <w:rFonts w:cs="Tahoma"/>
          </w:rPr>
          <w:alias w:val="Korvaa kuva napsauttamalla kuvaketta"/>
          <w:tag w:val="Korvaa kuva napsauttamalla kuvaketta"/>
          <w:id w:val="714547880"/>
          <w:picture/>
        </w:sdtPr>
        <w:sdtEndPr/>
        <w:sdtContent>
          <w:tc>
            <w:tcPr>
              <w:tcW w:w="2500" w:type="pct"/>
              <w:vAlign w:val="bottom"/>
            </w:tcPr>
            <w:p w:rsidR="00C04BA2" w:rsidRPr="00FD0D82" w:rsidRDefault="00D67437">
              <w:pPr>
                <w:pStyle w:val="yltunniste"/>
                <w:rPr>
                  <w:rFonts w:cs="Tahoma"/>
                </w:rPr>
              </w:pPr>
              <w:r>
                <w:rPr>
                  <w:rFonts w:cs="Tahoma"/>
                  <w:noProof/>
                </w:rPr>
                <w:drawing>
                  <wp:inline distT="0" distB="0" distL="0" distR="0">
                    <wp:extent cx="1905000" cy="1288518"/>
                    <wp:effectExtent l="0" t="0" r="0" b="6985"/>
                    <wp:docPr id="1" name="Kuv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88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04BA2" w:rsidRPr="00FD0D82" w:rsidRDefault="00C04BA2">
    <w:pPr>
      <w:pStyle w:val="yltunniste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DC"/>
    <w:rsid w:val="00052885"/>
    <w:rsid w:val="0017112F"/>
    <w:rsid w:val="00232C16"/>
    <w:rsid w:val="002D6C4A"/>
    <w:rsid w:val="00345A56"/>
    <w:rsid w:val="00646FDC"/>
    <w:rsid w:val="00696AFC"/>
    <w:rsid w:val="007F0324"/>
    <w:rsid w:val="00930705"/>
    <w:rsid w:val="009C0930"/>
    <w:rsid w:val="00B06432"/>
    <w:rsid w:val="00C04BA2"/>
    <w:rsid w:val="00C3758E"/>
    <w:rsid w:val="00C93591"/>
    <w:rsid w:val="00D67437"/>
    <w:rsid w:val="00DF25B1"/>
    <w:rsid w:val="00FA41C3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F6EC6-6401-4D24-875E-10062B92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i-FI" w:eastAsia="fi-FI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5A56"/>
    <w:rPr>
      <w:kern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qFormat/>
    <w:rsid w:val="00345A56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yltunniste">
    <w:name w:val="ylätunniste"/>
    <w:basedOn w:val="Normaali"/>
    <w:link w:val="Yltunnisteenmerkki"/>
    <w:uiPriority w:val="99"/>
    <w:unhideWhenUsed/>
    <w:rsid w:val="00345A56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Yltunnisteenmerkki">
    <w:name w:val="Ylätunnisteen merkki"/>
    <w:basedOn w:val="Kappaleenoletusfontti"/>
    <w:link w:val="yltunniste"/>
    <w:uiPriority w:val="99"/>
    <w:rsid w:val="00345A56"/>
    <w:rPr>
      <w:kern w:val="20"/>
    </w:rPr>
  </w:style>
  <w:style w:type="paragraph" w:customStyle="1" w:styleId="alatunniste">
    <w:name w:val="alatunniste"/>
    <w:basedOn w:val="Normaali"/>
    <w:link w:val="Alatunnisteenmerkki"/>
    <w:uiPriority w:val="99"/>
    <w:unhideWhenUsed/>
    <w:rsid w:val="00345A5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atunnisteenmerkki">
    <w:name w:val="Alatunnisteen merkki"/>
    <w:basedOn w:val="Kappaleenoletusfontti"/>
    <w:link w:val="alatunniste"/>
    <w:uiPriority w:val="99"/>
    <w:rsid w:val="00345A56"/>
    <w:rPr>
      <w:kern w:val="20"/>
    </w:rPr>
  </w:style>
  <w:style w:type="paragraph" w:styleId="Eivli">
    <w:name w:val="No Spacing"/>
    <w:link w:val="EivliChar"/>
    <w:uiPriority w:val="1"/>
    <w:qFormat/>
    <w:rsid w:val="00345A56"/>
    <w:pPr>
      <w:spacing w:before="0" w:after="0"/>
    </w:pPr>
  </w:style>
  <w:style w:type="character" w:styleId="Voimakas">
    <w:name w:val="Strong"/>
    <w:basedOn w:val="Kappaleenoletusfontti"/>
    <w:uiPriority w:val="1"/>
    <w:unhideWhenUsed/>
    <w:qFormat/>
    <w:rsid w:val="00345A56"/>
    <w:rPr>
      <w:b/>
      <w:bCs/>
    </w:rPr>
  </w:style>
  <w:style w:type="character" w:customStyle="1" w:styleId="EivliChar">
    <w:name w:val="Ei väliä Char"/>
    <w:basedOn w:val="Kappaleenoletusfontti"/>
    <w:link w:val="Eivli"/>
    <w:uiPriority w:val="1"/>
    <w:rsid w:val="00345A56"/>
  </w:style>
  <w:style w:type="table" w:customStyle="1" w:styleId="Taulukkoruudukko">
    <w:name w:val="Taulukkoruudukko"/>
    <w:basedOn w:val="Normaalitaulukko"/>
    <w:uiPriority w:val="59"/>
    <w:rsid w:val="00345A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345A56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345A56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aikkamerkkiteksti">
    <w:name w:val="Placeholder Text"/>
    <w:basedOn w:val="Kappaleenoletusfontti"/>
    <w:uiPriority w:val="99"/>
    <w:semiHidden/>
    <w:rsid w:val="00345A56"/>
    <w:rPr>
      <w:color w:val="808080"/>
    </w:rPr>
  </w:style>
  <w:style w:type="paragraph" w:customStyle="1" w:styleId="Sulkeva">
    <w:name w:val="Sulkeva"/>
    <w:basedOn w:val="Normaali"/>
    <w:link w:val="Sulkevamerkki"/>
    <w:uiPriority w:val="99"/>
    <w:unhideWhenUsed/>
    <w:rsid w:val="00345A56"/>
    <w:pPr>
      <w:spacing w:before="600" w:after="80"/>
    </w:pPr>
  </w:style>
  <w:style w:type="character" w:customStyle="1" w:styleId="Sulkevamerkki">
    <w:name w:val="Sulkeva merkki"/>
    <w:basedOn w:val="Kappaleenoletusfontti"/>
    <w:link w:val="Sulkeva"/>
    <w:uiPriority w:val="99"/>
    <w:rsid w:val="00345A56"/>
    <w:rPr>
      <w:kern w:val="20"/>
    </w:rPr>
  </w:style>
  <w:style w:type="table" w:customStyle="1" w:styleId="Tilaraporttitaulukko">
    <w:name w:val="Tilaraporttitaulukko"/>
    <w:basedOn w:val="Normaalitaulukko"/>
    <w:uiPriority w:val="99"/>
    <w:rsid w:val="00345A56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tsikon1merkki">
    <w:name w:val="Otsikon 1 merkki"/>
    <w:basedOn w:val="Kappaleenoletusfontti"/>
    <w:link w:val="otsikko1"/>
    <w:uiPriority w:val="9"/>
    <w:rsid w:val="00345A56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Yltunniste0">
    <w:name w:val="header"/>
    <w:basedOn w:val="Normaali"/>
    <w:link w:val="YltunnisteChar"/>
    <w:uiPriority w:val="99"/>
    <w:unhideWhenUsed/>
    <w:rsid w:val="00C3758E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0"/>
    <w:uiPriority w:val="99"/>
    <w:rsid w:val="00C3758E"/>
    <w:rPr>
      <w:kern w:val="20"/>
    </w:rPr>
  </w:style>
  <w:style w:type="paragraph" w:styleId="Alatunniste0">
    <w:name w:val="footer"/>
    <w:basedOn w:val="Normaali"/>
    <w:link w:val="AlatunnisteChar"/>
    <w:uiPriority w:val="99"/>
    <w:unhideWhenUsed/>
    <w:rsid w:val="00C3758E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C3758E"/>
    <w:rPr>
      <w:kern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8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885"/>
    <w:rPr>
      <w:rFonts w:ascii="Tahoma" w:hAnsi="Tahoma" w:cs="Tahoma"/>
      <w:kern w:val="20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6FDC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aura.serkosalo@nuorenvoimanliitto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uorenvoimanliitto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Projektin%20edistymisraportti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792CA-D540-4A32-8A3A-52967531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Projektin edistymisraportti</Template>
  <TotalTime>2</TotalTime>
  <Pages>3</Pages>
  <Words>500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keywords/>
  <cp:lastModifiedBy>Nuoren Voiman Liitto</cp:lastModifiedBy>
  <cp:revision>3</cp:revision>
  <cp:lastPrinted>2015-11-24T12:39:00Z</cp:lastPrinted>
  <dcterms:created xsi:type="dcterms:W3CDTF">2019-02-21T13:56:00Z</dcterms:created>
  <dcterms:modified xsi:type="dcterms:W3CDTF">2019-02-21T13:57:00Z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